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062"/>
      </w:tblGrid>
      <w:tr w:rsidR="00B41F1A" w:rsidRPr="00A03151" w:rsidTr="002815BA">
        <w:tc>
          <w:tcPr>
            <w:tcW w:w="1951" w:type="dxa"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1843" w:type="dxa"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5062" w:type="dxa"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Contrast</w:t>
            </w:r>
          </w:p>
        </w:tc>
      </w:tr>
      <w:tr w:rsidR="00B41F1A" w:rsidRPr="00A03151" w:rsidTr="002815BA">
        <w:tc>
          <w:tcPr>
            <w:tcW w:w="1951" w:type="dxa"/>
            <w:vMerge w:val="restart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Population specific gene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</w:t>
            </w: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sets</w:t>
            </w: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10pop_HSC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HSC1 - (MLP+CMP+GMP+MEP+B/NKprec+ProB+ETP)/7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10pop_MLP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 - (HSC1+CMP+GMP+MEP+B/NKprec+ProB+ETP)/7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10pop_CMP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CMP - (HSC1+MLP+GMP+MEP+B/NKprec+ProB+ETP)/7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10pop_GMP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GMP - (HSC1+MLP+CMP+MEP+B/NKprec+ProB+ETP)/7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10pop_MEP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MEP - (HSC1+MLP+CMP+GMP+B/NKprec+ProB+ETP)/7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10pop_earlyB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B/NKprec - (HSC1+MLP+CMP+GMP+MEP+ProB+ETP)/7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10pop_proB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ProB - (HSC1+MLP+CMP+GMP+MEP+B/NKprec+ETP)/7</w:t>
            </w:r>
          </w:p>
        </w:tc>
      </w:tr>
      <w:tr w:rsidR="00B41F1A" w:rsidRPr="00A03151" w:rsidTr="002815BA">
        <w:tc>
          <w:tcPr>
            <w:tcW w:w="1951" w:type="dxa"/>
            <w:vMerge w:val="restart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Transcriptional programs gene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</w:t>
            </w: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sets</w:t>
            </w: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  <w:p w:rsidR="00B41F1A" w:rsidRPr="00A03151" w:rsidRDefault="00B41F1A" w:rsidP="002815B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Sign_HSC_MLP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(HSC1+ MLP)/2 - (CMP +GMP +MEP)/3</w:t>
            </w:r>
          </w:p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B41F1A" w:rsidRPr="00A03151" w:rsidTr="002815BA">
        <w:tc>
          <w:tcPr>
            <w:tcW w:w="1951" w:type="dxa"/>
            <w:vMerge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Sign_MLP_GMP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(MLP + GMP)/2 - (HSC1 + CMP +MEP)/3</w:t>
            </w:r>
          </w:p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B41F1A" w:rsidRPr="00A03151" w:rsidTr="002815BA">
        <w:tc>
          <w:tcPr>
            <w:tcW w:w="1951" w:type="dxa"/>
            <w:vMerge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Sign_HSC_MLP_GMP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(HSC1+ MLP +GMP)/3 - (CMP +MEP)/2</w:t>
            </w:r>
          </w:p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B41F1A" w:rsidRPr="00A03151" w:rsidTr="002815BA">
        <w:tc>
          <w:tcPr>
            <w:tcW w:w="1951" w:type="dxa"/>
            <w:vMerge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Sign_CMP_MEP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(CMP + MEP)/2 - (HSC1 + MLP +GMP)/3</w:t>
            </w:r>
          </w:p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B41F1A" w:rsidRPr="00A03151" w:rsidTr="002815BA">
        <w:tc>
          <w:tcPr>
            <w:tcW w:w="1951" w:type="dxa"/>
            <w:vMerge w:val="restart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Precursor-product transition gene</w:t>
            </w:r>
            <w:r>
              <w:rPr>
                <w:rFonts w:ascii="Times" w:hAnsi="Times" w:cs="Times New Roman"/>
                <w:b/>
                <w:sz w:val="22"/>
                <w:szCs w:val="22"/>
              </w:rPr>
              <w:t xml:space="preserve"> </w:t>
            </w:r>
            <w:r w:rsidRPr="00A03151">
              <w:rPr>
                <w:rFonts w:ascii="Times" w:hAnsi="Times" w:cs="Times New Roman"/>
                <w:b/>
                <w:sz w:val="22"/>
                <w:szCs w:val="22"/>
              </w:rPr>
              <w:t>sets</w:t>
            </w: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HSC1toHSC2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HSC2 - HSC1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HSC1toMPP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MPP - HSC1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HSC1toMLP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 - HSC1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HSC1toCMP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CMP - HSC1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MPPtoMLP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 - MPP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MPPtoCMP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CMP - MPP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MLPtoBNKprec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B/NKprec - MLP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MLPtoProB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ProB - MLP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MLPtoETP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ETP - MLP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BNKprectoProB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ProB - B/NKprec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CMPtoGMP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GMP - CMP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CMPtoMEP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MEP - CMP</w:t>
            </w:r>
          </w:p>
        </w:tc>
      </w:tr>
      <w:tr w:rsidR="00B41F1A" w:rsidRPr="00A03151" w:rsidTr="002815BA">
        <w:tc>
          <w:tcPr>
            <w:tcW w:w="1951" w:type="dxa"/>
            <w:vMerge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1F1A" w:rsidRPr="00A03151" w:rsidRDefault="00B41F1A" w:rsidP="002815BA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MLPtoGMP</w:t>
            </w:r>
          </w:p>
        </w:tc>
        <w:tc>
          <w:tcPr>
            <w:tcW w:w="5062" w:type="dxa"/>
            <w:vAlign w:val="center"/>
          </w:tcPr>
          <w:p w:rsidR="00B41F1A" w:rsidRPr="00A03151" w:rsidRDefault="00B41F1A" w:rsidP="002815BA">
            <w:pPr>
              <w:rPr>
                <w:rFonts w:ascii="Times" w:hAnsi="Times" w:cs="Times New Roman"/>
                <w:sz w:val="22"/>
                <w:szCs w:val="22"/>
              </w:rPr>
            </w:pPr>
            <w:r w:rsidRPr="00A03151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GMP - MLP</w:t>
            </w:r>
          </w:p>
        </w:tc>
      </w:tr>
    </w:tbl>
    <w:p w:rsidR="00A47ECF" w:rsidRDefault="00A47ECF"/>
    <w:sectPr w:rsidR="00A47ECF" w:rsidSect="00A47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A"/>
    <w:rsid w:val="004D3197"/>
    <w:rsid w:val="00A20A5D"/>
    <w:rsid w:val="00A47ECF"/>
    <w:rsid w:val="00B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3A5C6A43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uhnres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Laurenti</dc:creator>
  <cp:keywords/>
  <dc:description/>
  <cp:lastModifiedBy>Ricky Chan</cp:lastModifiedBy>
  <cp:revision>3</cp:revision>
  <dcterms:created xsi:type="dcterms:W3CDTF">2013-02-07T16:12:00Z</dcterms:created>
  <dcterms:modified xsi:type="dcterms:W3CDTF">2013-02-08T14:18:00Z</dcterms:modified>
</cp:coreProperties>
</file>